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B" w:rsidRPr="001F60F6" w:rsidRDefault="007F075B" w:rsidP="00DF4FA0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>
        <w:rPr>
          <w:rFonts w:cs="Times New Roman"/>
          <w:sz w:val="24"/>
          <w:szCs w:val="24"/>
        </w:rPr>
        <w:t>Юный спецназовец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7F075B" w:rsidRPr="00DF4FA0" w:rsidTr="00710762">
        <w:trPr>
          <w:trHeight w:val="863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A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F075B" w:rsidRPr="00DF4FA0" w:rsidRDefault="007F075B" w:rsidP="00F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A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7F075B" w:rsidRPr="00DF4FA0" w:rsidRDefault="007F075B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7F075B" w:rsidRPr="00DF4FA0" w:rsidRDefault="007F075B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7F075B" w:rsidRPr="00DF4FA0" w:rsidRDefault="007F075B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Вводное занятие. Инструктаж по ОТ.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F487D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DF4FA0">
                <w:rPr>
                  <w:rStyle w:val="Hyperlink"/>
                  <w:rFonts w:ascii="Times New Roman" w:hAnsi="Times New Roman"/>
                </w:rPr>
                <w:t>https://pandia.ru/text/79/023/97645.php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военного дела</w:t>
            </w:r>
          </w:p>
        </w:tc>
        <w:tc>
          <w:tcPr>
            <w:tcW w:w="2977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DF4FA0">
                <w:rPr>
                  <w:rStyle w:val="Hyperlink"/>
                  <w:rFonts w:ascii="Times New Roman" w:hAnsi="Times New Roman"/>
                </w:rPr>
                <w:t>http://www.plam.ru/ucebnik/bezopasnost_zhiznedejatelnosti_uchebnoe_posobie/p3.php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Военная присяга и боевое знамя воинской части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710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text=%D0%BE%D1%80%D0%B8%D0%B5%D0%BD%D1%82%D0%B8%D1%80%D0%BE%D0%B2%D0%B0%D0%BD%D0%B8%D0%B5%20%D0%BD%D0%B0%20%D0%BC%D0%B5%D1%81%D1%82%D0%BD%D0%BE%D1%81%D1%82%D0%B8%20%D0%B1%D0%B5%D0%B7%20%D0%BA%D0%B0%D1%80%D1%82%D1%8B%20%D0%B4%D0%BB%D1%8F%203%20%D0%BA%D0%BB%D0%B0%D1%81%D1%81%D0%B0&amp;path=wizard&amp;parent-reqid=1600250709203496-848644010857160488400277-production-app-host-vla-web-yp-238&amp;wiz_type=v4thumbs&amp;filmId=17536761104718517269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F487D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Pr="00DF4FA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rmeec.jimdofree.com/%D0%BD%D0%B2%D0%BF/%D0%BE%D0%B3%D0%BD%D0%B5%D0%B2%D0%B0%D1%8F-%D0%BF%D0%BE%D0%B4%D0%B3%D0%BE%D1%82%D0%BE%D0%B2%D0%BA%D0%B0/%D0%BC%D0%B0%D1%82%D0%B5%D1%80%D0%B8%D0%B0%D0%BB%D1%8C%D0%BD%D0%B0%D1%8F-%D1%87%D0%B0%D1%81%D1%82%D1%8C-%D0%B0%D0%B2%D1%82%D0%BE%D0%BC%D0%B0%D1%82%D0%B0-%D0%BA%D0%B0%D0%BB%D0%B0%D1%88%D0%BD%D0%B8%D0%BA%D0%BE%D0%B2%D0%B0/</w:t>
              </w:r>
            </w:hyperlink>
            <w:r w:rsidRPr="00DF4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110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0"/>
                <w:szCs w:val="20"/>
              </w:rPr>
              <w:t>3 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DF4FA0">
                <w:rPr>
                  <w:rStyle w:val="Hyperlink"/>
                  <w:rFonts w:ascii="Times New Roman" w:hAnsi="Times New Roman"/>
                </w:rPr>
                <w:t>https://armeec.jimdofree.com/%D0%BD%D0%B2%D0%BF/%D0%BE%D0%B3%D0%BD%D0%B5%D0%B2%D0%B0%D1%8F-%D0%BF%D0%BE%D0%B4%D0%B3%D0%BE%D1%82%D0%BE%D0%B2%D0%BA%D0%B0/%D0%BC%D0%B0%D1%82%D0%B5%D1%80%D0%B8%D0%B0%D0%BB%D1%8C%D0%BD%D0%B0%D1%8F-%D1%87%D0%B0%D1%81%D1%82%D1%8C-%D0%B0%D0%B2%D1%82%D0%BE%D0%BC%D0%B0%D1%82%D0%B0-%D0%BA%D0%B0%D0%BB%D0%B0%D1%88%D0%BD%D0%B8%D0%BA%D0%BE%D0%B2%D0%B0/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  <w:r w:rsidRPr="00DF4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Век русской воинской славы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2977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filmId=7917498582756384974&amp;parent-reqid=1600251937627317-1054777762168433351000277-production-app-host-vla-web-yp-117&amp;path=wizard&amp;text=%D0%B8%D0%BD%D0%B4%D0%B8%D0%B2%D0%B8%D0%B4%D1%83%D0%B0%D0%BB%D1%8C%D0%BD%D1%8B%D0%B5+%D0%B8+%D0%BA%D0%BE%D0%BB%D0%BB%D0%B5%D0%BA%D1%82%D0%B8%D0%B2%D0%BD%D1%8B%D0%B5+%D1%81%D1%80%D0%B5%D0%B4%D1%81%D1%82%D0%B2%D0%B0+%D0%B7%D0%B0%D1%89%D0%B8%D1%82%D1%8B&amp;wiz_type=v4thumbs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Борьба самбо.</w:t>
            </w:r>
          </w:p>
        </w:tc>
        <w:tc>
          <w:tcPr>
            <w:tcW w:w="2977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1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https://yandex.ru/video/search?from=tabbar&amp;text=%D0%91%D0%BE%D1%80%D1%8C%D0%B1%D0%B0%20%D1%81%D0%B0%D0%BC%D0%B1%D0%BE</w:t>
              </w:r>
            </w:hyperlink>
            <w:r w:rsidRPr="00DF4FA0">
              <w:rPr>
                <w:rFonts w:ascii="Times New Roman" w:hAnsi="Times New Roman"/>
              </w:rPr>
              <w:t xml:space="preserve">. </w:t>
            </w:r>
          </w:p>
        </w:tc>
      </w:tr>
      <w:tr w:rsidR="007F075B" w:rsidRPr="00DF4FA0" w:rsidTr="00710762">
        <w:tc>
          <w:tcPr>
            <w:tcW w:w="1384" w:type="dxa"/>
            <w:vAlign w:val="center"/>
          </w:tcPr>
          <w:p w:rsidR="007F075B" w:rsidRPr="00DF4FA0" w:rsidRDefault="007F075B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</w:tc>
        <w:tc>
          <w:tcPr>
            <w:tcW w:w="2977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075B" w:rsidRPr="00DF4FA0" w:rsidRDefault="007F075B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7F075B" w:rsidRPr="00DF4FA0" w:rsidRDefault="007F075B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https://yandex.ru/video/search?from=tabbar&amp;text=%D0%91%D0%BE%D1%80%D1%8C%D0%B1%D0%B0%20%D1%81%D0%B0%D0%BC%D0%B1%D0%BE</w:t>
              </w:r>
            </w:hyperlink>
            <w:r w:rsidRPr="00DF4FA0">
              <w:rPr>
                <w:rFonts w:ascii="Times New Roman" w:hAnsi="Times New Roman"/>
              </w:rPr>
              <w:t>.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13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https://yandex.ru/video/search?from=tabbar&amp;text=%D0%91%D0%BE%D1%80%D1%8C%D0%B1%D0%B0%20%D1%81%D0%B0%D0%BC%D0%B1%D0%BE</w:t>
              </w:r>
            </w:hyperlink>
            <w:r w:rsidRPr="00DF4FA0">
              <w:rPr>
                <w:rFonts w:ascii="Times New Roman" w:hAnsi="Times New Roman"/>
              </w:rPr>
              <w:t>.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общевойскового боя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7F075B" w:rsidRPr="00DF4FA0" w:rsidRDefault="007F075B" w:rsidP="00462E30">
            <w:pPr>
              <w:autoSpaceDN w:val="0"/>
              <w:spacing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http://firsthealth.ru/zdorovyj-obraz-zhizni/zdorovyj-obraz-zhizni-sredi-molodezhi.html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общевойскового боя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https://helpiks.org/8-25795.html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общевойскового боя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https://studopedia.ru/9_82751_vopros--organizatsiya-vooruzhenie-i-taktika-deystviy-pehotnih-motopehotnih-razvedivatelnih-otdeleniy-vzvodov-rot-armiy-osnovnih-inostrannih-gosudarstv.html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на местности без карты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filmId=10754879809383939425&amp;parent-reqid=1600682214238456-1759877880269745230200150-prestable-app-host-sas-web-yp-154&amp;path=wizard&amp;text=%D0%BE%D1%81%D0%BD%D0%BE%D0%B2%D1%8B+%D0%BF%D1%80%D0%B0%D0%B2%D0%B8%D0%BB%D0%B0+%D1%81%D1%82%D1%80%D0%B5%D0%BB%D1%8C%D0%B1%D1%8B+%D0%B8%D0%B7+%D1%81%D1%82%D1%80%D0%B5%D0%BB%D0%BA%D0%BE%D0%B2%D0%BE%D0%B3%D0%BE+%D0%BE%D1%80%D1%83%D0%B6%D0%B8%D1%8F&amp;wiz_type=vita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на местности без карты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8" w:history="1">
              <w:r w:rsidRPr="00DF4FA0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/?filmId=10078771928721348513&amp;text=%D0%A2%D0%B5%D1%85%D0%BD%D0%B8%D0%BA%D0%B0+%D1%81%D1%82%D1%80%D0%B5%D0%BB%D1%8C%D0%B1%D1%8B+%D0%B8%D0%B7+%D0%BF%D0%BD%D0%B5%D0%B2%D0%BC%D0%B0%D1%82%D0%B8%D1%87%D0%B5%D1%81%D0%BA%D0%BE%D0%B9+%D0%B2%D0%B8%D0%BD%D1%82%D0%BE%D0%B2%D0%BA%D0%B8</w:t>
              </w:r>
            </w:hyperlink>
            <w:r w:rsidRPr="00DF4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на местности без карты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http://www.weapons-world.ru/books/item/f00/s00/z0000010/st029.shtml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 по карте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https://xn----7sbbfb7a7aej.xn--p1ai/obzh_11/obzh_materialy_zanytii_11_20.html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 по карте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https://megaobuchalka.ru/7/24403.html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Скатка и раскатка пожарного рукава.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ноября 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FA0">
              <w:rPr>
                <w:rFonts w:ascii="Times New Roman" w:hAnsi="Times New Roman"/>
                <w:sz w:val="20"/>
                <w:szCs w:val="20"/>
              </w:rPr>
              <w:t xml:space="preserve"> 59https://yandex.ru/video/preview?filmId=9473757653362041852&amp;parent-reqid=1600683216153349-9955757322488475600278-production-app-host-man-web-yp-245&amp;path=wizard&amp;text=строевые+приемы+и+движения+без+оружия+выполнение+воинского+приветствия+на+месте+и+в+движении&amp;wiz_type=vital  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коллективные средства защиты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https://plankonspekt.ru/vs/stroevaya-podgotovka/stroi-otdeleniya-vzvoda-roty-na-mashinakh.html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коллективные средства защиты</w:t>
            </w:r>
            <w:r w:rsidRPr="00DF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23" w:history="1">
              <w:r w:rsidRPr="00DF4FA0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https://ria.ru/20151225/1348002880.html</w:t>
              </w:r>
            </w:hyperlink>
            <w:r w:rsidRPr="00DF4FA0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ГП-5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https://shtab.su/konspekt/ogp/ratnaya-slava-russkix-druzhin-i-opolchenij.html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ГП-5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92%D0%B5%D0%BA%20%D1%80%D1%83%D1%81%D1%81%D0%BA%D0%BE%D0%B9%20%D0%B2%D0%BE%D0%B8%D0%BD%D1%81%D0%BA%D0%BE%D0%B9%20%D1%81%D0%BB%D0%B0%D0%B2%D1%8B%20%D0%92%D0%B5%D0%BB%D0%B8%D0%BA%D0%B8%D0%B9%20%D0%B3%D0%BE%D0%B4%20%D0%A0%D0%BE%D1%81%D1%81%D0%B8%D0%B8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ГП-5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https://yandex.ru/video/search?text=%D0%92%D1%8B%D0%B4%D0%B0%D1%8E%D1%89%D0%B8%D0%B5%D1%81%D1%8F%20%D0%B2%D0%BE%D0%B5%D0%BD%D0%BD%D1%8B%D0%B5%20%D0%B4%D0%B5%D1%8F%D1%82%D0%B5%D0%BB%D0%B8&amp;from=tabbar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Pr="00DF4FA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https://ru.wikipedia.org/wiki/%D0%9C%D0%B5%D0%B6%D0%B4%D1%83%D0%BD%D0%B0%D1%80%D0%BE%D0%B4%D0%BD%D1%8B%D0%B9_%D0%BA%D0%BE%D0%BC%D0%B8%D1%82%D0%B5%D1%82_%D0%9A%D1%80%D0%B0%D1%81%D0%BD%D0%BE%D0%B3%D0%BE_%D0%9A%D1%80%D0%B5%D1%81%D1%82%D0%B0</w:t>
              </w:r>
            </w:hyperlink>
            <w:r w:rsidRPr="00DF4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https://ru.wikipedia.org/wiki/%D0%93%D0%BE%D1%81%D1%83%D0%B4%D0%B0%D1%80%D1%81%D1%82%D0%B2%D0%B5%D0%BD%D0%BD%D1%8B%D0%B5_%D0%BD%D0%B0%D0%B3%D1%80%D0%B0%D0%B4%D1%8B_%D0%A0%D0%BE%D1%81%D1%81%D0%B8%D0%B9%D1%81%D0%BA%D0%BE%D0%B9_%D0%A4%D0%B5%D0%B4%D0%B5%D1%80%D0%B0%D1%86%D0%B8%D0%B8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https://tepka.ru/OBZh_11/26.html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ГП-7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https://yandex.ru/video/search?from=tabbar&amp;text=%D0%91%D0%BE%D1%80%D1%8C%D0%B1%D0%B0%20%D1%81%D0%B0%D0%BC%D0%B1%D0%BE%20%D0%9E%D1%84%D0%BF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ГП-7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https://yandex.ru/video/search?text=%D0%91%D0%BE%D1%80%D1%8C%D0%B1%D0%B0%20%D1%81%D0%B0%D0%BC%D0%B1%D0%BE%20%D0%A2%D0%B5%D1%85%D0%BD%D0%B8%D0%BA%D0%B0%20%D1%81%D0%B0%D0%BC%D0%BE%D1%81%D1%82%D1%80%D0%B0%D1%85%D0%BE%D0%B2%D0%BA%D0%B8&amp;from=tabbar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Одевание ГП-7 противогаза на себя.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Pr="00DF4FA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https://yandex.ru/video/search?text=%D0%91%D0%BE%D1%80%D1%8C%D0%B1%D0%B0%20%D1%81%D0%B0%D0%BC%D0%B1%D0%BE%20%D0%91%D0%BE%D1%80%D1%8C%D0%B1%D0%B0%20%D0%B2%20%D1%81%D1%82%D0%BE%D0%B9%D0%BA%D0%B5&amp;from=tabbar</w:t>
              </w:r>
            </w:hyperlink>
            <w:r w:rsidRPr="00DF4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Надевание ГП-7 противогаза на пострадавшего.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https://yandex.ru/video/search?text=%D0%9E%D1%81%D0%BD%D0%BE%D0%B2%D1%8B%20%D0%BC%D0%B5%D0%B4%D0%B8%D1%86%D0%B8%D0%BD%D1%81%D0%BA%D0%B8%D1%85%20%D0%B7%D0%BD%D0%B0%D0%BD%D0%B8%D0%B9&amp;from=tabbar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https://yandex.ru/video/search?text=%D0%97%D0%B4%D0%BE%D1%80%D0%BE%D0%B2%D1%8C%D0%B5%20%D0%B8%20%D0%BE%D0%B1%D1%80%D0%B0%D0%B7%20%D0%B6%D0%B8%D0%B7%D0%BD%D0%B8%20%D0%BC%D0%BE%D0%BB%D0%BE%D0%B4%D0%B5%D0%B6%D0%B8&amp;from=tabbar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образ жизни молодежи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https://bstudy.net/671925/bzhd/osnovy_pravila_strelby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ВС на современном этапе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D%D0%B0%D0%B4%D0%B5%D0%B2%D0%B0%D0%BD%D0%B8%D0%B5%20%D0%93%D0%9F-7%20%D0%BF%D1%80%D0%BE%D1%82%D0%B8%D0%B2%D0%BE%D0%B3%D0%B0%D0%B7%D0%B0%20%D0%BD%D0%B0%20%D0%BF%D0%BE%D1%81%D1%82%D1%80%D0%B0%D0%B4%D0%B0%D0%B2%D1%88%D0%B5%D0%B3%D0%BE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Ордена и медали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DF4FA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https://zen.yandex.ru/media/id/5c51c9964d5f1400ad91a5f1/kratkaia-istoriia-sssr-otsozdaniia-do-razvala-5c51e295f120fb00ad3039d5</w:t>
              </w:r>
            </w:hyperlink>
            <w:r w:rsidRPr="00DF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СССР и Российской Федерации</w:t>
            </w:r>
            <w:r w:rsidRPr="00DF4FA0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8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https://yandex.ru/video/search?from=tabbar&amp;text=%D0%92%D1%8B%D0%B4%D0%B0%D1%8E%D1%89%D0%B8%D0%B5%D1%81%D1%8F%20%D0%B2%D0%BE%D0%B5%D0%BD%D0%BD%D1%8B%D0%B5%20%D0%B4%D0%B5%D1%8F%D1%82%D0%B5%D0%BB%D0%B8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военные деятели</w:t>
            </w:r>
          </w:p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9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https://yandex.ru/video/search?from=tabbar&amp;text=%D0%92%D1%8B%D0%B4%D0%B0%D1%8E%D1%89%D0%B8%D0%B5%D1%81%D1%8F%20%D0%B2%D0%BE%D0%B5%D0%BD%D0%BD%D1%8B%D0%B5%20%D0%B4%D0%B5%D1%8F%D1%82%D0%B5%D0%BB%D0%B8</w:t>
              </w:r>
            </w:hyperlink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Вводное занятие. Инструктаж по ОТ.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0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(лёжа).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1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(лёжа, стоя).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2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(лёжа, стоя).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3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(стоя).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4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(стоя).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5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https://yandex.ru/video/search?text=%D0%BB%D1%8B%D0%B6%D0%BD%D0%B0%D1%8F%20%D0%BF%D0%BE%D0%B4%D0%B3%D0%BE%D1%82%D0%BE%D0%B2%D0%BA%D0%B0%20%D0%BF%D0%BE%D0%B4%D1%8A%D0%B5%D0%BC%20%D0%BB%D0%B5%D1%81%D0%B5%D0%BD%D0%BA%D0%BE%D0%B9&amp;from=tabbar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Устройство АК-74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6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https://studref.com/493604/bzhd/ustroystvo_avtomata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7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8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9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0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https://yandex.ru/video/search?from=tabbar&amp;text=%D0%91%D0%BE%D1%80%D1%8C%D0%B1%D0%B0%20%D1%81%D0%B0%D0%BC%D0%B1%D0%BE%20%D0%A2%D0%B5%D1%85%D0%BD%D0%B8%D0%BA%D0%B0%20%D0%B1%D0%BE%D1%80%D1%8C%D0%B1%D1%8B%20%D0%BB%D0%B5%D0%B6%D0%B0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Снаряжение магазина патронами.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51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https://yandex.ru/video/search?text=%D1%81%D0%BD%D0%B0%D1%80%D1%8F%D0%B6%D0%B5%D0%BD%D0%B8%D0%B5%20%D0%BC%D0%B0%D0%B3%D0%B0%D0%B7%D0%B8%D0%BD%D0%B0%20%D0%BF%D0%B0%D1%82%D1%80%D0%BE%D0%BD%D0%B0%D0%BC%D0%B8%20%D0%B0%D0%BA-74&amp;from=tabbar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Снаряжение магазина патронами.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(миротворческая) деятельность ВС РФ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Снаряжение магазина патронами.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Дети и война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февраль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2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https://yandex.ru/video/search?text=%D1%81%D0%BD%D0%B0%D1%80%D1%8F%D0%B6%D0%B5%D0%BD%D0%B8%D0%B5%20%D0%BC%D0%B0%D0%B3%D0%B0%D0%B7%D0%B8%D0%BD%D0%B0%20%D0%BF%D0%B0%D1%82%D1%80%D0%BE%D0%BD%D0%B0%D0%BC%D0%B8%20%D0%B0%D0%BA-74&amp;from=tabbar</w:t>
              </w:r>
            </w:hyperlink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3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2%D0%B8%D0%B6%D0%BD%D1%8B%D0%B5%20%D0%B8%D0%B3%D1%80%D1%8B%20%D1%8D%D1%81%D1%82%D0%B0%D1%84%D0%B5%D1%82%D1%8B%2C%20%D0%BF%D0%BE%D0%BB%D0%BE%D1%81%D0%B0%20%D0%BF%D1%80%D0%B5%D0%BF%D1%8F%D1%82%D1%81%D1%82%D0%B2%D0%B8%D0%B9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4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https://yandex.ru/video/search?text=%D0%93%D0%B8%D0%BC%D0%BD%D0%B0%D1%81%D1%82%D0%B8%D0%BA%D0%B0&amp;from=tabbar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5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E%D0%B5%D0%B2%D0%B0%D1%8F%20%D0%B2%D1%8B%D1%83%D1%87%D0%BA%D0%B0.%20%D0%9F%D0%BE%D1%81%D1%82%D1%80%D0%BE%D0%B5%D0%BD%D0%B8%D0%B5%20%D0%B2%20%D0%BE%D0%B4%D0%BD%D1%83%2C%20%D0%B2%20%D0%B4%D0%B2%D0%B5%20%D1%88%D0%B5%D1%80%D0%B5%D0%BD%D0%B3%D0%B8%20%D0%BF%D0%BE%20%D0%B7%D0%B2%D0%B5%D0%BD%D1%8C%D1%8F%D0%BC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6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7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1%83%D0%B4%D0%B0%D1%80%D0%BE%D0%B2%20%D0%BD%D0%BE%D0%B3%D0%B0%D0%BC%D0%B8%20%D0%B8%20%D1%80%D1%83%D0%BA%D0%B0%D0%BC%D0%B8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8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9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0%B7%D0%B0%D1%85%D0%B2%D0%B0%D1%82%D0%BE%D0%B2%20%D0%B8%20%D0%BE%D0%B1%D1%85%D0%B2%D0%B0%D1%82%D0%BE%D0%B2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Исполнение песни в строю. Воинское приветствие во время движения.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0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Исполнение песни в строю. Воинское приветствие во время движения.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5-ая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1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http://armyrus.ru/index.php?option=com_content&amp;task=view&amp;id=488&amp;Itemid=1904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Исполнение песни в строю. Воинское приветствие во время движения.</w:t>
            </w:r>
          </w:p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занятия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5-ая неделя март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62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%D0%9A%D0%BE%D0%BD%D1%82%D1%80%D0%BE%D0%BB%D1%8C%D0%BD%D1%8B%D0%B5%20%D0%B7%D0%B0%D0%BD%D1%8F%D1%82%D0%B8%D1%8F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Волонтерское движение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3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https://yandex.ru/video/search?text=%D0%B2%D0%BE%D0%BB%D0%BE%D0%BD%D1%82%D0%B5%D1%80%D1%81%D0%BA%D0%BE%D0%B5%20%D0%B4%D0%B2%D0%B8%D0%B6%D0%B5%D0%BD%D0%B8%D0%B5%20%D0%B2%20%D1%80%D0%BE%D1%81%D1%81%D0%B8%D0%B8&amp;from=tabbar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движение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4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https://yandex.ru/video/search?text=%D0%BF%D0%BE%D0%B8%D1%81%D0%BA%D0%BE%D0%B2%D0%BE%D0%B5%20%D0%B4%D0%B2%D0%B8%D0%B6%D0%B5%D0%BD%D0%B8%D0%B5%20%D1%80%D0%BE%D1%81%D1%81%D0%B8%D0%B8&amp;from=tabbar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 движение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5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https://yandex.ru/video/search?text=%D0%9A%D0%BE%D0%BD%D0%BA%D1%83%D1%80%D1%81%D0%BD%D0%BE%D0%B5%20%20%D0%B4%D0%B2%D0%B8%D0%B6%D0%B5%D0%BD%D0%B8%D0%B5&amp;from=tabbar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Первая помощь при переломах.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6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https://yandex.ru/video/search?text=%D0%9F%D0%B5%D1%80%D0%B2%D0%B0%D1%8F%20%D0%BF%D0%BE%D0%BC%D0%BE%D1%89%D1%8C%20%D0%BF%D1%80%D0%B8%20%D0%BF%D0%B5%D1%80%D0%B5%D0%BB%D0%BE%D0%BC%D0%B0%D1%85.&amp;from=tabbar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7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3-ая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8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9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4-ая неделя апрель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0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«Зарница» этап «Статен в строю – силён в бою».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мая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1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«Зарница» этап «Статен в строю – силён в бою».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1-ая неделя мая</w:t>
            </w: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2" w:history="1">
              <w:r w:rsidRPr="00DF4FA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DF4F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Армейский рукопашный бой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  <w:p w:rsidR="007F075B" w:rsidRPr="00DF4FA0" w:rsidRDefault="007F075B" w:rsidP="003347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73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text=%D0%90%D1%80%D0%BC%D0%B5%D0%B9%D1%81%D0%BA%D0%B8%D0%B9%20%D1%80%D1%83%D0%BA%D0%BE%D0%BF%D0%B0%D1%88%D0%BD%D1%8B%D0%B9%20%D0%B1%D0%BE%D0%B9%20%D0%9A%D0%BE%D0%BD%D1%82%D1%80%D0%BE%D0%BB%D1%8C%D0%BD%D0%BE%D0%B5%20%D0%B7%D0%B0%D0%BD%D1%8F%D1%82%D0%B8%D0%B5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DF4FA0" w:rsidRDefault="007F075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Армейский рукопашный бой</w:t>
            </w:r>
          </w:p>
          <w:p w:rsidR="007F075B" w:rsidRPr="00DF4FA0" w:rsidRDefault="007F07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977" w:type="dxa"/>
          </w:tcPr>
          <w:p w:rsidR="007F075B" w:rsidRPr="00DF4FA0" w:rsidRDefault="007F075B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0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  <w:p w:rsidR="007F075B" w:rsidRPr="00DF4FA0" w:rsidRDefault="007F075B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4" w:history="1">
              <w:r w:rsidRPr="00DF4FA0">
                <w:rPr>
                  <w:rStyle w:val="Hyperlink"/>
                  <w:rFonts w:ascii="Times New Roman" w:hAnsi="Times New Roman"/>
                </w:rPr>
                <w:t>https://yandex.ru/video/search?text=%D0%90%D1%80%D0%BC%D0%B5%D0%B9%D1%81%D0%BA%D0%B8%D0%B9%20%D1%80%D1%83%D0%BA%D0%BE%D0%BF%D0%B0%D1%88%D0%BD%D1%8B%D0%B9%20%D0%B1%D0%BE%D0%B9%20%D0%9A%D0%BE%D0%BD%D1%82%D1%80%D0%BE%D0%BB%D1%8C%D0%BD%D0%BE%D0%B5%20%D0%B7%D0%B0%D0%BD%D1%8F%D1%82%D0%B8%D0%B5&amp;from=tabbar</w:t>
              </w:r>
            </w:hyperlink>
            <w:r w:rsidRPr="00DF4FA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7F075B" w:rsidRPr="00DF4FA0" w:rsidTr="00FF487D">
        <w:trPr>
          <w:trHeight w:val="360"/>
        </w:trPr>
        <w:tc>
          <w:tcPr>
            <w:tcW w:w="1384" w:type="dxa"/>
            <w:vAlign w:val="center"/>
          </w:tcPr>
          <w:p w:rsidR="007F075B" w:rsidRPr="00DF4FA0" w:rsidRDefault="007F075B" w:rsidP="00DF4FA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75B" w:rsidRPr="00F84612" w:rsidRDefault="007F075B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7F075B" w:rsidRPr="00E179D8" w:rsidRDefault="007F075B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144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3118" w:type="dxa"/>
            <w:vAlign w:val="center"/>
          </w:tcPr>
          <w:p w:rsidR="007F075B" w:rsidRPr="00DF4FA0" w:rsidRDefault="007F075B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75B" w:rsidRPr="00DF4FA0" w:rsidRDefault="007F075B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075B" w:rsidRDefault="007F075B" w:rsidP="00832A46"/>
    <w:p w:rsidR="007F075B" w:rsidRDefault="007F075B"/>
    <w:sectPr w:rsidR="007F075B" w:rsidSect="00FF4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A4"/>
    <w:rsid w:val="00007A28"/>
    <w:rsid w:val="000277F3"/>
    <w:rsid w:val="00107A43"/>
    <w:rsid w:val="00110E0E"/>
    <w:rsid w:val="001173D6"/>
    <w:rsid w:val="001420BC"/>
    <w:rsid w:val="001E6E99"/>
    <w:rsid w:val="001F60F6"/>
    <w:rsid w:val="00292E11"/>
    <w:rsid w:val="00293CE3"/>
    <w:rsid w:val="00313D88"/>
    <w:rsid w:val="003347C2"/>
    <w:rsid w:val="00397D26"/>
    <w:rsid w:val="003E2483"/>
    <w:rsid w:val="00462E30"/>
    <w:rsid w:val="00465EA4"/>
    <w:rsid w:val="004B607F"/>
    <w:rsid w:val="005B71CD"/>
    <w:rsid w:val="005C5DFB"/>
    <w:rsid w:val="006565B0"/>
    <w:rsid w:val="006A4051"/>
    <w:rsid w:val="006C2506"/>
    <w:rsid w:val="00710664"/>
    <w:rsid w:val="00710762"/>
    <w:rsid w:val="007971BE"/>
    <w:rsid w:val="007D50FC"/>
    <w:rsid w:val="007F075B"/>
    <w:rsid w:val="00832A46"/>
    <w:rsid w:val="0084552A"/>
    <w:rsid w:val="008535D7"/>
    <w:rsid w:val="00860DDA"/>
    <w:rsid w:val="008727A7"/>
    <w:rsid w:val="008C4386"/>
    <w:rsid w:val="0093307A"/>
    <w:rsid w:val="0098661E"/>
    <w:rsid w:val="009878C3"/>
    <w:rsid w:val="009D0BF4"/>
    <w:rsid w:val="00AC263B"/>
    <w:rsid w:val="00B64D6F"/>
    <w:rsid w:val="00C630E5"/>
    <w:rsid w:val="00C95D73"/>
    <w:rsid w:val="00D22AA7"/>
    <w:rsid w:val="00D907E4"/>
    <w:rsid w:val="00DF4FA0"/>
    <w:rsid w:val="00E01DDD"/>
    <w:rsid w:val="00E179D8"/>
    <w:rsid w:val="00E93134"/>
    <w:rsid w:val="00ED7EBE"/>
    <w:rsid w:val="00F84612"/>
    <w:rsid w:val="00F94CC8"/>
    <w:rsid w:val="00FD030C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A4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A4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32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2A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2E3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from=tabbar&amp;text=%D0%91%D0%BE%D1%80%D1%8C%D0%B1%D0%B0%20%D1%81%D0%B0%D0%BC%D0%B1%D0%BE" TargetMode="External"/><Relationship Id="rId18" Type="http://schemas.openxmlformats.org/officeDocument/2006/relationships/hyperlink" Target="https://yandex.ru/video/preview/?filmId=10078771928721348513&amp;text=%D0%A2%D0%B5%D1%85%D0%BD%D0%B8%D0%BA%D0%B0+%D1%81%D1%82%D1%80%D0%B5%D0%BB%D1%8C%D0%B1%D1%8B+%D0%B8%D0%B7+%D0%BF%D0%BD%D0%B5%D0%B2%D0%BC%D0%B0%D1%82%D0%B8%D1%87%D0%B5%D1%81%D0%BA%D0%BE%D0%B9+%D0%B2%D0%B8%D0%BD%D1%82%D0%BE%D0%B2%D0%BA%D0%B8" TargetMode="External"/><Relationship Id="rId26" Type="http://schemas.openxmlformats.org/officeDocument/2006/relationships/hyperlink" Target="https://yandex.ru/video/search?text=%D0%92%D1%8B%D0%B4%D0%B0%D1%8E%D1%89%D0%B8%D0%B5%D1%81%D1%8F%20%D0%B2%D0%BE%D0%B5%D0%BD%D0%BD%D1%8B%D0%B5%20%D0%B4%D0%B5%D1%8F%D1%82%D0%B5%D0%BB%D0%B8&amp;from=tabbar" TargetMode="External"/><Relationship Id="rId39" Type="http://schemas.openxmlformats.org/officeDocument/2006/relationships/hyperlink" Target="https://yandex.ru/video/search?from=tabbar&amp;text=%D0%92%D1%8B%D0%B4%D0%B0%D1%8E%D1%89%D0%B8%D0%B5%D1%81%D1%8F%20%D0%B2%D0%BE%D0%B5%D0%BD%D0%BD%D1%8B%D0%B5%20%D0%B4%D0%B5%D1%8F%D1%82%D0%B5%D0%BB%D0%B8" TargetMode="External"/><Relationship Id="rId21" Type="http://schemas.openxmlformats.org/officeDocument/2006/relationships/hyperlink" Target="https://megaobuchalka.ru/7/24403.html" TargetMode="External"/><Relationship Id="rId34" Type="http://schemas.openxmlformats.org/officeDocument/2006/relationships/hyperlink" Target="https://yandex.ru/video/search?text=%D0%97%D0%B4%D0%BE%D1%80%D0%BE%D0%B2%D1%8C%D0%B5%20%D0%B8%20%D0%BE%D0%B1%D1%80%D0%B0%D0%B7%20%D0%B6%D0%B8%D0%B7%D0%BD%D0%B8%20%D0%BC%D0%BE%D0%BB%D0%BE%D0%B4%D0%B5%D0%B6%D0%B8&amp;from=tabbar" TargetMode="External"/><Relationship Id="rId42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47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0" Type="http://schemas.openxmlformats.org/officeDocument/2006/relationships/hyperlink" Target="https://yandex.ru/video/search?from=tabbar&amp;text=%D0%91%D0%BE%D1%80%D1%8C%D0%B1%D0%B0%20%D1%81%D0%B0%D0%BC%D0%B1%D0%BE%20%D0%A2%D0%B5%D1%85%D0%BD%D0%B8%D0%BA%D0%B0%20%D0%B1%D0%BE%D1%80%D1%8C%D0%B1%D1%8B%20%D0%BB%D0%B5%D0%B6%D0%B0" TargetMode="External"/><Relationship Id="rId55" Type="http://schemas.openxmlformats.org/officeDocument/2006/relationships/hyperlink" Target="https://yandex.ru/video/search?text=%D0%A1%D1%82%D1%80%D0%BE%D0%B5%D0%B2%D0%B0%D1%8F%20%D0%B2%D1%8B%D1%83%D1%87%D0%BA%D0%B0.%20%D0%9F%D0%BE%D1%81%D1%82%D1%80%D0%BE%D0%B5%D0%BD%D0%B8%D0%B5%20%D0%B2%20%D0%BE%D0%B4%D0%BD%D1%83%2C%20%D0%B2%20%D0%B4%D0%B2%D0%B5%20%D1%88%D0%B5%D1%80%D0%B5%D0%BD%D0%B3%D0%B8%20%D0%BF%D0%BE%20%D0%B7%D0%B2%D0%B5%D0%BD%D1%8C%D1%8F%D0%BC.&amp;from=tabbar" TargetMode="External"/><Relationship Id="rId63" Type="http://schemas.openxmlformats.org/officeDocument/2006/relationships/hyperlink" Target="https://yandex.ru/video/search?text=%D0%B2%D0%BE%D0%BB%D0%BE%D0%BD%D1%82%D0%B5%D1%80%D1%81%D0%BA%D0%BE%D0%B5%20%D0%B4%D0%B2%D0%B8%D0%B6%D0%B5%D0%BD%D0%B8%D0%B5%20%D0%B2%20%D1%80%D0%BE%D1%81%D1%81%D0%B8%D0%B8&amp;from=tabbar" TargetMode="External"/><Relationship Id="rId68" Type="http://schemas.openxmlformats.org/officeDocument/2006/relationships/hyperlink" Target="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yandex.ru/video/preview?text=%D0%BE%D1%80%D0%B8%D0%B5%D0%BD%D1%82%D0%B8%D1%80%D0%BE%D0%B2%D0%B0%D0%BD%D0%B8%D0%B5%20%D0%BD%D0%B0%20%D0%BC%D0%B5%D1%81%D1%82%D0%BD%D0%BE%D1%81%D1%82%D0%B8%20%D0%B1%D0%B5%D0%B7%20%D0%BA%D0%B0%D1%80%D1%82%D1%8B%20%D0%B4%D0%BB%D1%8F%203%20%D0%BA%D0%BB%D0%B0%D1%81%D1%81%D0%B0&amp;path=wizard&amp;parent-reqid=1600250709203496-848644010857160488400277-production-app-host-vla-web-yp-238&amp;wiz_type=v4thumbs&amp;filmId=17536761104718517269" TargetMode="External"/><Relationship Id="rId71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9_82751_vopros--organizatsiya-vooruzhenie-i-taktika-deystviy-pehotnih-motopehotnih-razvedivatelnih-otdeleniy-vzvodov-rot-armiy-osnovnih-inostrannih-gosudarstv.html" TargetMode="External"/><Relationship Id="rId29" Type="http://schemas.openxmlformats.org/officeDocument/2006/relationships/hyperlink" Target="https://tepka.ru/OBZh_11/26.html" TargetMode="External"/><Relationship Id="rId11" Type="http://schemas.openxmlformats.org/officeDocument/2006/relationships/hyperlink" Target="https://yandex.ru/video/search?from=tabbar&amp;text=%D0%91%D0%BE%D1%80%D1%8C%D0%B1%D0%B0%20%D1%81%D0%B0%D0%BC%D0%B1%D0%BE" TargetMode="External"/><Relationship Id="rId24" Type="http://schemas.openxmlformats.org/officeDocument/2006/relationships/hyperlink" Target="https://shtab.su/konspekt/ogp/ratnaya-slava-russkix-druzhin-i-opolchenij.html" TargetMode="External"/><Relationship Id="rId32" Type="http://schemas.openxmlformats.org/officeDocument/2006/relationships/hyperlink" Target="https://yandex.ru/video/search?text=%D0%91%D0%BE%D1%80%D1%8C%D0%B1%D0%B0%20%D1%81%D0%B0%D0%BC%D0%B1%D0%BE%20%D0%91%D0%BE%D1%80%D1%8C%D0%B1%D0%B0%20%D0%B2%20%D1%81%D1%82%D0%BE%D0%B9%D0%BA%D0%B5&amp;from=tabbar" TargetMode="External"/><Relationship Id="rId37" Type="http://schemas.openxmlformats.org/officeDocument/2006/relationships/hyperlink" Target="https://zen.yandex.ru/media/id/5c51c9964d5f1400ad91a5f1/kratkaia-istoriia-sssr-otsozdaniia-do-razvala-5c51e295f120fb00ad3039d5" TargetMode="External"/><Relationship Id="rId40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45" Type="http://schemas.openxmlformats.org/officeDocument/2006/relationships/hyperlink" Target="https://yandex.ru/video/search?text=%D0%BB%D1%8B%D0%B6%D0%BD%D0%B0%D1%8F%20%D0%BF%D0%BE%D0%B4%D0%B3%D0%BE%D1%82%D0%BE%D0%B2%D0%BA%D0%B0%20%D0%BF%D0%BE%D0%B4%D1%8A%D0%B5%D0%BC%20%D0%BB%D0%B5%D1%81%D0%B5%D0%BD%D0%BA%D0%BE%D0%B9&amp;from=tabbar" TargetMode="External"/><Relationship Id="rId53" Type="http://schemas.openxmlformats.org/officeDocument/2006/relationships/hyperlink" Target="https://yandex.ru/video/search?text=%D0%9F%D0%BE%D0%B4%D0%B2%D0%B8%D0%B6%D0%BD%D1%8B%D0%B5%20%D0%B8%D0%B3%D1%80%D1%8B%20%D1%8D%D1%81%D1%82%D0%B0%D1%84%D0%B5%D1%82%D1%8B%2C%20%D0%BF%D0%BE%D0%BB%D0%BE%D1%81%D0%B0%20%D0%BF%D1%80%D0%B5%D0%BF%D1%8F%D1%82%D1%81%D1%82%D0%B2%D0%B8%D0%B9&amp;from=tabbar" TargetMode="External"/><Relationship Id="rId58" Type="http://schemas.openxmlformats.org/officeDocument/2006/relationships/hyperlink" Target="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&amp;from=tabbar" TargetMode="External"/><Relationship Id="rId66" Type="http://schemas.openxmlformats.org/officeDocument/2006/relationships/hyperlink" Target="https://yandex.ru/video/search?text=%D0%9F%D0%B5%D1%80%D0%B2%D0%B0%D1%8F%20%D0%BF%D0%BE%D0%BC%D0%BE%D1%89%D1%8C%20%D0%BF%D1%80%D0%B8%20%D0%BF%D0%B5%D1%80%D0%B5%D0%BB%D0%BE%D0%BC%D0%B0%D1%85.&amp;from=tabbar" TargetMode="External"/><Relationship Id="rId74" Type="http://schemas.openxmlformats.org/officeDocument/2006/relationships/hyperlink" Target="https://yandex.ru/video/search?text=%D0%90%D1%80%D0%BC%D0%B5%D0%B9%D1%81%D0%BA%D0%B8%D0%B9%20%D1%80%D1%83%D0%BA%D0%BE%D0%BF%D0%B0%D1%88%D0%BD%D1%8B%D0%B9%20%D0%B1%D0%BE%D0%B9%20%D0%9A%D0%BE%D0%BD%D1%82%D1%80%D0%BE%D0%BB%D1%8C%D0%BD%D0%BE%D0%B5%20%D0%B7%D0%B0%D0%BD%D1%8F%D1%82%D0%B8%D0%B5&amp;from=tabbar" TargetMode="External"/><Relationship Id="rId5" Type="http://schemas.openxmlformats.org/officeDocument/2006/relationships/hyperlink" Target="https://pandia.ru/text/79/023/97645.php" TargetMode="External"/><Relationship Id="rId15" Type="http://schemas.openxmlformats.org/officeDocument/2006/relationships/hyperlink" Target="https://helpiks.org/8-25795.html" TargetMode="External"/><Relationship Id="rId23" Type="http://schemas.openxmlformats.org/officeDocument/2006/relationships/hyperlink" Target="https://ria.ru/20151225/1348002880.html" TargetMode="External"/><Relationship Id="rId28" Type="http://schemas.openxmlformats.org/officeDocument/2006/relationships/hyperlink" Target="https://ru.wikipedia.org/wiki/%D0%93%D0%BE%D1%81%D1%83%D0%B4%D0%B0%D1%80%D1%81%D1%82%D0%B2%D0%B5%D0%BD%D0%BD%D1%8B%D0%B5_%D0%BD%D0%B0%D0%B3%D1%80%D0%B0%D0%B4%D1%8B_%D0%A0%D0%BE%D1%81%D1%81%D0%B8%D0%B9%D1%81%D0%BA%D0%BE%D0%B9_%D0%A4%D0%B5%D0%B4%D0%B5%D1%80%D0%B0%D1%86%D0%B8%D0%B8" TargetMode="External"/><Relationship Id="rId36" Type="http://schemas.openxmlformats.org/officeDocument/2006/relationships/hyperlink" Target="https://yandex.ru/video/search?from=tabbar&amp;text=%D0%9D%D0%B0%D0%B4%D0%B5%D0%B2%D0%B0%D0%BD%D0%B8%D0%B5%20%D0%93%D0%9F-7%20%D0%BF%D1%80%D0%BE%D1%82%D0%B8%D0%B2%D0%BE%D0%B3%D0%B0%D0%B7%D0%B0%20%D0%BD%D0%B0%20%D0%BF%D0%BE%D1%81%D1%82%D1%80%D0%B0%D0%B4%D0%B0%D0%B2%D1%88%D0%B5%D0%B3%D0%BE" TargetMode="External"/><Relationship Id="rId49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7" Type="http://schemas.openxmlformats.org/officeDocument/2006/relationships/hyperlink" Target="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1%83%D0%B4%D0%B0%D1%80%D0%BE%D0%B2%20%D0%BD%D0%BE%D0%B3%D0%B0%D0%BC%D0%B8%20%D0%B8%20%D1%80%D1%83%D0%BA%D0%B0%D0%BC%D0%B8&amp;from=tabbar" TargetMode="External"/><Relationship Id="rId61" Type="http://schemas.openxmlformats.org/officeDocument/2006/relationships/hyperlink" Target="http://armyrus.ru/index.php?option=com_content&amp;task=view&amp;id=488&amp;Itemid=1904" TargetMode="External"/><Relationship Id="rId10" Type="http://schemas.openxmlformats.org/officeDocument/2006/relationships/hyperlink" Target="https://yandex.ru/video/preview?filmId=7917498582756384974&amp;parent-reqid=1600251937627317-1054777762168433351000277-production-app-host-vla-web-yp-117&amp;path=wizard&amp;text=%D0%B8%D0%BD%D0%B4%D0%B8%D0%B2%D0%B8%D0%B4%D1%83%D0%B0%D0%BB%D1%8C%D0%BD%D1%8B%D0%B5+%D0%B8+%D0%BA%D0%BE%D0%BB%D0%BB%D0%B5%D0%BA%D1%82%D0%B8%D0%B2%D0%BD%D1%8B%D0%B5+%D1%81%D1%80%D0%B5%D0%B4%D1%81%D1%82%D0%B2%D0%B0+%D0%B7%D0%B0%D1%89%D0%B8%D1%82%D1%8B&amp;wiz_type=v4thumbs" TargetMode="External"/><Relationship Id="rId19" Type="http://schemas.openxmlformats.org/officeDocument/2006/relationships/hyperlink" Target="http://www.weapons-world.ru/books/item/f00/s00/z0000010/st029.shtml" TargetMode="External"/><Relationship Id="rId31" Type="http://schemas.openxmlformats.org/officeDocument/2006/relationships/hyperlink" Target="https://yandex.ru/video/search?text=%D0%91%D0%BE%D1%80%D1%8C%D0%B1%D0%B0%20%D1%81%D0%B0%D0%BC%D0%B1%D0%BE%20%D0%A2%D0%B5%D1%85%D0%BD%D0%B8%D0%BA%D0%B0%20%D1%81%D0%B0%D0%BC%D0%BE%D1%81%D1%82%D1%80%D0%B0%D1%85%D0%BE%D0%B2%D0%BA%D0%B8&amp;from=tabbar" TargetMode="External"/><Relationship Id="rId44" Type="http://schemas.openxmlformats.org/officeDocument/2006/relationships/hyperlink" Target="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" TargetMode="External"/><Relationship Id="rId52" Type="http://schemas.openxmlformats.org/officeDocument/2006/relationships/hyperlink" Target="https://yandex.ru/video/search?text=%D1%81%D0%BD%D0%B0%D1%80%D1%8F%D0%B6%D0%B5%D0%BD%D0%B8%D0%B5%20%D0%BC%D0%B0%D0%B3%D0%B0%D0%B7%D0%B8%D0%BD%D0%B0%20%D0%BF%D0%B0%D1%82%D1%80%D0%BE%D0%BD%D0%B0%D0%BC%D0%B8%20%D0%B0%D0%BA-74&amp;from=tabbar" TargetMode="External"/><Relationship Id="rId60" Type="http://schemas.openxmlformats.org/officeDocument/2006/relationships/hyperlink" Target="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&amp;from=tabbar" TargetMode="External"/><Relationship Id="rId65" Type="http://schemas.openxmlformats.org/officeDocument/2006/relationships/hyperlink" Target="https://yandex.ru/video/search?text=%D0%9A%D0%BE%D0%BD%D0%BA%D1%83%D1%80%D1%81%D0%BD%D0%BE%D0%B5%20%20%D0%B4%D0%B2%D0%B8%D0%B6%D0%B5%D0%BD%D0%B8%D0%B5&amp;from=tabbar" TargetMode="External"/><Relationship Id="rId73" Type="http://schemas.openxmlformats.org/officeDocument/2006/relationships/hyperlink" Target="https://yandex.ru/video/search?text=%D0%90%D1%80%D0%BC%D0%B5%D0%B9%D1%81%D0%BA%D0%B8%D0%B9%20%D1%80%D1%83%D0%BA%D0%BE%D0%BF%D0%B0%D1%88%D0%BD%D1%8B%D0%B9%20%D0%B1%D0%BE%D0%B9%20%D0%9A%D0%BE%D0%BD%D1%82%D1%80%D0%BE%D0%BB%D1%8C%D0%BD%D0%BE%D0%B5%20%D0%B7%D0%B0%D0%BD%D1%8F%D1%82%D0%B8%D0%B5&amp;from=tab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eec.jimdofree.com/%D0%BD%D0%B2%D0%BF/%D0%BE%D0%B3%D0%BD%D0%B5%D0%B2%D0%B0%D1%8F-%D0%BF%D0%BE%D0%B4%D0%B3%D0%BE%D1%82%D0%BE%D0%B2%D0%BA%D0%B0/%D0%BC%D0%B0%D1%82%D0%B5%D1%80%D0%B8%D0%B0%D0%BB%D1%8C%D0%BD%D0%B0%D1%8F-%D1%87%D0%B0%D1%81%D1%82%D1%8C-%D0%B0%D0%B2%D1%82%D0%BE%D0%BC%D0%B0%D1%82%D0%B0-%D0%BA%D0%B0%D0%BB%D0%B0%D1%88%D0%BD%D0%B8%D0%BA%D0%BE%D0%B2%D0%B0/" TargetMode="External"/><Relationship Id="rId14" Type="http://schemas.openxmlformats.org/officeDocument/2006/relationships/hyperlink" Target="http://firsthealth.ru/zdorovyj-obraz-zhizni/zdorovyj-obraz-zhizni-sredi-molodezhi.html" TargetMode="External"/><Relationship Id="rId22" Type="http://schemas.openxmlformats.org/officeDocument/2006/relationships/hyperlink" Target="https://plankonspekt.ru/vs/stroevaya-podgotovka/stroi-otdeleniya-vzvoda-roty-na-mashinakh.html" TargetMode="External"/><Relationship Id="rId27" Type="http://schemas.openxmlformats.org/officeDocument/2006/relationships/hyperlink" Target="https://ru.wikipedia.org/wiki/%D0%9C%D0%B5%D0%B6%D0%B4%D1%83%D0%BD%D0%B0%D1%80%D0%BE%D0%B4%D0%BD%D1%8B%D0%B9_%D0%BA%D0%BE%D0%BC%D0%B8%D1%82%D0%B5%D1%82_%D0%9A%D1%80%D0%B0%D1%81%D0%BD%D0%BE%D0%B3%D0%BE_%D0%9A%D1%80%D0%B5%D1%81%D1%82%D0%B0" TargetMode="External"/><Relationship Id="rId30" Type="http://schemas.openxmlformats.org/officeDocument/2006/relationships/hyperlink" Target="https://yandex.ru/video/search?from=tabbar&amp;text=%D0%91%D0%BE%D1%80%D1%8C%D0%B1%D0%B0%20%D1%81%D0%B0%D0%BC%D0%B1%D0%BE%20%D0%9E%D1%84%D0%BF" TargetMode="External"/><Relationship Id="rId35" Type="http://schemas.openxmlformats.org/officeDocument/2006/relationships/hyperlink" Target="https://bstudy.net/671925/bzhd/osnovy_pravila_strelby" TargetMode="External"/><Relationship Id="rId43" Type="http://schemas.openxmlformats.org/officeDocument/2006/relationships/hyperlink" Target="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" TargetMode="External"/><Relationship Id="rId48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6" Type="http://schemas.openxmlformats.org/officeDocument/2006/relationships/hyperlink" Target="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.&amp;from=tabbar" TargetMode="External"/><Relationship Id="rId64" Type="http://schemas.openxmlformats.org/officeDocument/2006/relationships/hyperlink" Target="https://yandex.ru/video/search?text=%D0%BF%D0%BE%D0%B8%D1%81%D0%BA%D0%BE%D0%B2%D0%BE%D0%B5%20%D0%B4%D0%B2%D0%B8%D0%B6%D0%B5%D0%BD%D0%B8%D0%B5%20%D1%80%D0%BE%D1%81%D1%81%D0%B8%D0%B8&amp;from=tabbar" TargetMode="External"/><Relationship Id="rId69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8" Type="http://schemas.openxmlformats.org/officeDocument/2006/relationships/hyperlink" Target="https://armeec.jimdofree.com/%D0%BD%D0%B2%D0%BF/%D0%BE%D0%B3%D0%BD%D0%B5%D0%B2%D0%B0%D1%8F-%D0%BF%D0%BE%D0%B4%D0%B3%D0%BE%D1%82%D0%BE%D0%B2%D0%BA%D0%B0/%D0%BC%D0%B0%D1%82%D0%B5%D1%80%D0%B8%D0%B0%D0%BB%D1%8C%D0%BD%D0%B0%D1%8F-%D1%87%D0%B0%D1%81%D1%82%D1%8C-%D0%B0%D0%B2%D1%82%D0%BE%D0%BC%D0%B0%D1%82%D0%B0-%D0%BA%D0%B0%D0%BB%D0%B0%D1%88%D0%BD%D0%B8%D0%BA%D0%BE%D0%B2%D0%B0/" TargetMode="External"/><Relationship Id="rId51" Type="http://schemas.openxmlformats.org/officeDocument/2006/relationships/hyperlink" Target="https://yandex.ru/video/search?text=%D1%81%D0%BD%D0%B0%D1%80%D1%8F%D0%B6%D0%B5%D0%BD%D0%B8%D0%B5%20%D0%BC%D0%B0%D0%B3%D0%B0%D0%B7%D0%B8%D0%BD%D0%B0%20%D0%BF%D0%B0%D1%82%D1%80%D0%BE%D0%BD%D0%B0%D0%BC%D0%B8%20%D0%B0%D0%BA-74&amp;from=tabbar" TargetMode="External"/><Relationship Id="rId72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search?from=tabbar&amp;text=%D0%91%D0%BE%D1%80%D1%8C%D0%B1%D0%B0%20%D1%81%D0%B0%D0%BC%D0%B1%D0%BE" TargetMode="External"/><Relationship Id="rId17" Type="http://schemas.openxmlformats.org/officeDocument/2006/relationships/hyperlink" Target="https://yandex.ru/video/preview?filmId=10754879809383939425&amp;parent-reqid=1600682214238456-1759877880269745230200150-prestable-app-host-sas-web-yp-154&amp;path=wizard&amp;text=%D0%BE%D1%81%D0%BD%D0%BE%D0%B2%D1%8B+%D0%BF%D1%80%D0%B0%D0%B2%D0%B8%D0%BB%D0%B0+%D1%81%D1%82%D1%80%D0%B5%D0%BB%D1%8C%D0%B1%D1%8B+%D0%B8%D0%B7+%D1%81%D1%82%D1%80%D0%B5%D0%BB%D0%BA%D0%BE%D0%B2%D0%BE%D0%B3%D0%BE+%D0%BE%D1%80%D1%83%D0%B6%D0%B8%D1%8F&amp;wiz_type=vital" TargetMode="External"/><Relationship Id="rId25" Type="http://schemas.openxmlformats.org/officeDocument/2006/relationships/hyperlink" Target="https://yandex.ru/video/search?from=tabbar&amp;text=%D0%92%D0%B5%D0%BA%20%D1%80%D1%83%D1%81%D1%81%D0%BA%D0%BE%D0%B9%20%D0%B2%D0%BE%D0%B8%D0%BD%D1%81%D0%BA%D0%BE%D0%B9%20%D1%81%D0%BB%D0%B0%D0%B2%D1%8B%20%D0%92%D0%B5%D0%BB%D0%B8%D0%BA%D0%B8%D0%B9%20%D0%B3%D0%BE%D0%B4%20%D0%A0%D0%BE%D1%81%D1%81%D0%B8%D0%B8" TargetMode="External"/><Relationship Id="rId33" Type="http://schemas.openxmlformats.org/officeDocument/2006/relationships/hyperlink" Target="https://yandex.ru/video/search?text=%D0%9E%D1%81%D0%BD%D0%BE%D0%B2%D1%8B%20%D0%BC%D0%B5%D0%B4%D0%B8%D1%86%D0%B8%D0%BD%D1%81%D0%BA%D0%B8%D1%85%20%D0%B7%D0%BD%D0%B0%D0%BD%D0%B8%D0%B9&amp;from=tabbar" TargetMode="External"/><Relationship Id="rId38" Type="http://schemas.openxmlformats.org/officeDocument/2006/relationships/hyperlink" Target="https://yandex.ru/video/search?from=tabbar&amp;text=%D0%92%D1%8B%D0%B4%D0%B0%D1%8E%D1%89%D0%B8%D0%B5%D1%81%D1%8F%20%D0%B2%D0%BE%D0%B5%D0%BD%D0%BD%D1%8B%D0%B5%20%D0%B4%D0%B5%D1%8F%D1%82%D0%B5%D0%BB%D0%B8" TargetMode="External"/><Relationship Id="rId46" Type="http://schemas.openxmlformats.org/officeDocument/2006/relationships/hyperlink" Target="https://studref.com/493604/bzhd/ustroystvo_avtomata" TargetMode="External"/><Relationship Id="rId59" Type="http://schemas.openxmlformats.org/officeDocument/2006/relationships/hyperlink" Target="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0%B7%D0%B0%D1%85%D0%B2%D0%B0%D1%82%D0%BE%D0%B2%20%D0%B8%20%D0%BE%D0%B1%D1%85%D0%B2%D0%B0%D1%82%D0%BE%D0%B2&amp;from=tabbar" TargetMode="External"/><Relationship Id="rId67" Type="http://schemas.openxmlformats.org/officeDocument/2006/relationships/hyperlink" Target="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" TargetMode="External"/><Relationship Id="rId20" Type="http://schemas.openxmlformats.org/officeDocument/2006/relationships/hyperlink" Target="https://xn----7sbbfb7a7aej.xn--p1ai/obzh_11/obzh_materialy_zanytii_11_20.html" TargetMode="External"/><Relationship Id="rId41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54" Type="http://schemas.openxmlformats.org/officeDocument/2006/relationships/hyperlink" Target="https://yandex.ru/video/search?text=%D0%93%D0%B8%D0%BC%D0%BD%D0%B0%D1%81%D1%82%D0%B8%D0%BA%D0%B0&amp;from=tabbar" TargetMode="External"/><Relationship Id="rId62" Type="http://schemas.openxmlformats.org/officeDocument/2006/relationships/hyperlink" Target="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%D0%9A%D0%BE%D0%BD%D1%82%D1%80%D0%BE%D0%BB%D1%8C%D0%BD%D1%8B%D0%B5%20%D0%B7%D0%B0%D0%BD%D1%8F%D1%82%D0%B8%D1%8F&amp;from=tabbar" TargetMode="External"/><Relationship Id="rId70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am.ru/ucebnik/bezopasnost_zhiznedejatelnosti_uchebnoe_posobie/p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19</Pages>
  <Words>6022</Words>
  <Characters>-32766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45</cp:revision>
  <dcterms:created xsi:type="dcterms:W3CDTF">2020-09-11T12:17:00Z</dcterms:created>
  <dcterms:modified xsi:type="dcterms:W3CDTF">2020-10-30T11:59:00Z</dcterms:modified>
</cp:coreProperties>
</file>